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4783" w14:textId="1FA50100" w:rsidR="000F0720" w:rsidRDefault="000F0720" w:rsidP="000F0720">
      <w:pPr>
        <w:pStyle w:val="Heading1"/>
        <w:ind w:right="-90"/>
        <w:jc w:val="center"/>
        <w:rPr>
          <w:sz w:val="32"/>
        </w:rPr>
      </w:pPr>
      <w:bookmarkStart w:id="0" w:name="_Hlk125024289"/>
    </w:p>
    <w:p w14:paraId="7F629821" w14:textId="28F4E754" w:rsidR="008D0133" w:rsidRPr="009D6EE7" w:rsidRDefault="000F0720" w:rsidP="000F0720">
      <w:pPr>
        <w:pStyle w:val="Heading1"/>
        <w:ind w:right="-90"/>
        <w:jc w:val="center"/>
        <w:rPr>
          <w:sz w:val="28"/>
          <w:szCs w:val="28"/>
        </w:rPr>
      </w:pPr>
      <w:r>
        <w:rPr>
          <w:sz w:val="32"/>
        </w:rPr>
        <w:t>2</w:t>
      </w:r>
      <w:r w:rsidR="00B87CA3" w:rsidRPr="005C5551">
        <w:rPr>
          <w:sz w:val="32"/>
        </w:rPr>
        <w:t>0</w:t>
      </w:r>
      <w:r>
        <w:rPr>
          <w:sz w:val="32"/>
        </w:rPr>
        <w:t>23 Vocational Rehabilitation (VR)</w:t>
      </w:r>
      <w:r w:rsidR="00B941B3" w:rsidRPr="005C5551">
        <w:rPr>
          <w:sz w:val="32"/>
        </w:rPr>
        <w:t xml:space="preserve"> Internship Applicatio</w:t>
      </w:r>
      <w:r w:rsidR="00B87CA3" w:rsidRPr="005C5551">
        <w:rPr>
          <w:sz w:val="32"/>
        </w:rPr>
        <w:t>n</w:t>
      </w:r>
    </w:p>
    <w:p w14:paraId="047320C1" w14:textId="77777777" w:rsidR="009D6EE7" w:rsidRPr="009D6EE7" w:rsidRDefault="009D6EE7" w:rsidP="009D6EE7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03509BFF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FBC3BD8" w14:textId="28A295C4" w:rsidR="008D0133" w:rsidRPr="00112AFE" w:rsidRDefault="00FD6126">
            <w:pPr>
              <w:pStyle w:val="Heading2"/>
              <w:outlineLvl w:val="1"/>
            </w:pPr>
            <w:r>
              <w:t>Applicant</w:t>
            </w:r>
            <w:r w:rsidR="008D0133">
              <w:t xml:space="preserve"> Information</w:t>
            </w:r>
            <w:r>
              <w:t>:</w:t>
            </w:r>
          </w:p>
        </w:tc>
      </w:tr>
      <w:tr w:rsidR="008D0133" w14:paraId="4F15C76A" w14:textId="77777777" w:rsidTr="006A2C2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D46E6" w14:textId="77777777" w:rsidR="008D0133" w:rsidRPr="00112AFE" w:rsidRDefault="008D0133">
            <w:pPr>
              <w:pStyle w:val="Body"/>
            </w:pPr>
          </w:p>
        </w:tc>
      </w:tr>
      <w:tr w:rsidR="008D0133" w14:paraId="7AB662B3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0088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Name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1EC5" w14:textId="77777777" w:rsidR="008D0133" w:rsidRDefault="008D0133">
            <w:pPr>
              <w:pStyle w:val="Body"/>
            </w:pPr>
          </w:p>
        </w:tc>
      </w:tr>
      <w:tr w:rsidR="008D0133" w14:paraId="403F35C9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565E3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Street Address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8EDA" w14:textId="77777777" w:rsidR="008D0133" w:rsidRDefault="008D0133"/>
        </w:tc>
      </w:tr>
      <w:tr w:rsidR="008D0133" w14:paraId="325EA32A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2BC5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 xml:space="preserve">City ST ZIP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16E7" w14:textId="77777777" w:rsidR="008D0133" w:rsidRDefault="008D0133"/>
        </w:tc>
      </w:tr>
      <w:tr w:rsidR="008D0133" w14:paraId="01D75D29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45F6" w14:textId="77777777" w:rsidR="008D0133" w:rsidRDefault="00402465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8D0133" w:rsidRPr="00C87AE2">
              <w:rPr>
                <w:sz w:val="22"/>
                <w:szCs w:val="22"/>
              </w:rPr>
              <w:t>Phone</w:t>
            </w:r>
          </w:p>
          <w:p w14:paraId="73A656D9" w14:textId="1AA57C4C" w:rsidR="00402465" w:rsidRPr="00C87AE2" w:rsidRDefault="00402465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EC5CE" w14:textId="77777777" w:rsidR="008D0133" w:rsidRDefault="008D0133"/>
        </w:tc>
      </w:tr>
      <w:tr w:rsidR="008D0133" w14:paraId="40095FB4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A1E5" w14:textId="77777777" w:rsidR="008D0133" w:rsidRPr="00C87AE2" w:rsidRDefault="00043194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AA49" w14:textId="77777777" w:rsidR="008D0133" w:rsidRDefault="008D0133"/>
        </w:tc>
      </w:tr>
      <w:tr w:rsidR="008D0133" w14:paraId="5E2E208C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442C" w14:textId="618C9B0E" w:rsidR="008D0133" w:rsidRPr="00C87AE2" w:rsidRDefault="00FD6126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of Employment </w:t>
            </w:r>
            <w:r w:rsidR="00043194" w:rsidRPr="00C87AE2">
              <w:rPr>
                <w:sz w:val="22"/>
                <w:szCs w:val="22"/>
              </w:rPr>
              <w:t>Position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2645" w14:textId="77777777" w:rsidR="008D0133" w:rsidRDefault="008D0133"/>
        </w:tc>
      </w:tr>
      <w:bookmarkEnd w:id="0"/>
    </w:tbl>
    <w:p w14:paraId="72459E2E" w14:textId="77777777" w:rsidR="008D0133" w:rsidRDefault="008D0133">
      <w:pPr>
        <w:pStyle w:val="Body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61A871C2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3D230D6" w14:textId="77777777" w:rsidR="008D0133" w:rsidRPr="00112AFE" w:rsidRDefault="00043194">
            <w:pPr>
              <w:pStyle w:val="Heading2"/>
              <w:outlineLvl w:val="1"/>
            </w:pPr>
            <w:bookmarkStart w:id="1" w:name="_Hlk125024338"/>
            <w:r>
              <w:t>Describe how you will use the knowledge you have gained from this experience:</w:t>
            </w:r>
          </w:p>
        </w:tc>
      </w:tr>
      <w:bookmarkEnd w:id="1"/>
      <w:tr w:rsidR="008D0133" w14:paraId="31A82727" w14:textId="77777777" w:rsidTr="00330B6F">
        <w:trPr>
          <w:trHeight w:hRule="exact" w:val="2448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0E99" w14:textId="77777777" w:rsidR="008D0133" w:rsidRDefault="008D0133">
            <w:pPr>
              <w:pStyle w:val="Body"/>
            </w:pPr>
          </w:p>
          <w:p w14:paraId="2CBEE01B" w14:textId="77777777" w:rsidR="000737F8" w:rsidRPr="00112AFE" w:rsidRDefault="000737F8">
            <w:pPr>
              <w:pStyle w:val="Body"/>
            </w:pPr>
          </w:p>
        </w:tc>
      </w:tr>
    </w:tbl>
    <w:p w14:paraId="1AF2D79D" w14:textId="77777777"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365EC551" w14:textId="77777777" w:rsidTr="009D6EE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14670B5" w14:textId="53CEBFDB" w:rsidR="008D0133" w:rsidRPr="00112AFE" w:rsidRDefault="008D0133">
            <w:pPr>
              <w:pStyle w:val="Heading2"/>
              <w:outlineLvl w:val="1"/>
            </w:pPr>
            <w:r>
              <w:t>Special Skills or Qualifications</w:t>
            </w:r>
            <w:r w:rsidR="00FD6126">
              <w:t>:</w:t>
            </w:r>
          </w:p>
        </w:tc>
      </w:tr>
      <w:tr w:rsidR="000737F8" w14:paraId="7F1BABD1" w14:textId="77777777" w:rsidTr="009D6EE7">
        <w:trPr>
          <w:trHeight w:hRule="exact" w:val="252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8E1D" w14:textId="77777777" w:rsidR="000737F8" w:rsidRDefault="000737F8">
            <w:pPr>
              <w:pStyle w:val="Body"/>
            </w:pPr>
          </w:p>
          <w:p w14:paraId="4D3ED3F6" w14:textId="77777777" w:rsidR="00171C00" w:rsidRDefault="00171C00">
            <w:pPr>
              <w:pStyle w:val="Body"/>
            </w:pPr>
          </w:p>
          <w:p w14:paraId="7E56603A" w14:textId="77777777" w:rsidR="00171C00" w:rsidRDefault="00171C00">
            <w:pPr>
              <w:pStyle w:val="Body"/>
            </w:pPr>
          </w:p>
          <w:p w14:paraId="52B6856F" w14:textId="77777777" w:rsidR="000737F8" w:rsidRDefault="000737F8">
            <w:pPr>
              <w:pStyle w:val="Body"/>
            </w:pPr>
          </w:p>
          <w:p w14:paraId="3F29D09C" w14:textId="77777777" w:rsidR="000737F8" w:rsidRDefault="000737F8">
            <w:pPr>
              <w:pStyle w:val="Body"/>
            </w:pPr>
          </w:p>
          <w:p w14:paraId="4234CFFB" w14:textId="77777777" w:rsidR="000737F8" w:rsidRPr="00112AFE" w:rsidRDefault="000737F8">
            <w:pPr>
              <w:pStyle w:val="Body"/>
            </w:pPr>
          </w:p>
        </w:tc>
      </w:tr>
    </w:tbl>
    <w:p w14:paraId="639B76BF" w14:textId="77777777" w:rsidR="009D6EE7" w:rsidRDefault="009D6EE7">
      <w:pPr>
        <w:pStyle w:val="Heading2"/>
        <w:sectPr w:rsidR="009D6EE7" w:rsidSect="00770920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28AB8254" w14:textId="77777777" w:rsidTr="009D6EE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E27671C" w14:textId="3DA30E53" w:rsidR="008D0133" w:rsidRPr="00112AFE" w:rsidRDefault="008D0133">
            <w:pPr>
              <w:pStyle w:val="Heading2"/>
              <w:outlineLvl w:val="1"/>
            </w:pPr>
            <w:r>
              <w:lastRenderedPageBreak/>
              <w:t>Person to Notify in Case of Emergency</w:t>
            </w:r>
            <w:r w:rsidR="00FD6126">
              <w:t>:</w:t>
            </w:r>
          </w:p>
        </w:tc>
      </w:tr>
      <w:tr w:rsidR="008D0133" w14:paraId="4117AAB8" w14:textId="77777777" w:rsidTr="006A2C2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38C3B" w14:textId="77777777" w:rsidR="008D0133" w:rsidRPr="00112AFE" w:rsidRDefault="008D0133">
            <w:pPr>
              <w:pStyle w:val="Body"/>
            </w:pPr>
          </w:p>
        </w:tc>
      </w:tr>
      <w:tr w:rsidR="00B87CA3" w14:paraId="4ADACDA7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3547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Name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B5DD" w14:textId="77777777" w:rsidR="008D0133" w:rsidRDefault="008D0133"/>
        </w:tc>
      </w:tr>
      <w:tr w:rsidR="00B87CA3" w14:paraId="4A21B0C8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6EDD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Street Address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DD0A" w14:textId="77777777" w:rsidR="008D0133" w:rsidRDefault="008D0133"/>
        </w:tc>
      </w:tr>
      <w:tr w:rsidR="00B87CA3" w14:paraId="1B6EC6B2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D4EE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 xml:space="preserve">City ST ZIP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073FF" w14:textId="77777777" w:rsidR="008D0133" w:rsidRDefault="008D0133"/>
        </w:tc>
      </w:tr>
      <w:tr w:rsidR="00B87CA3" w14:paraId="66769390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51F7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Home Phone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2627" w14:textId="77777777" w:rsidR="008D0133" w:rsidRDefault="008D0133"/>
        </w:tc>
      </w:tr>
      <w:tr w:rsidR="00B87CA3" w14:paraId="60F310B6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DCA4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Work Phone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87DE8" w14:textId="77777777" w:rsidR="008D0133" w:rsidRDefault="008D0133"/>
        </w:tc>
      </w:tr>
      <w:tr w:rsidR="00B87CA3" w14:paraId="1131B12A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F161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F937" w14:textId="77777777" w:rsidR="008D0133" w:rsidRDefault="008D0133"/>
        </w:tc>
      </w:tr>
    </w:tbl>
    <w:p w14:paraId="3A66473D" w14:textId="77777777"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0AD2FE0C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0C7C4BC" w14:textId="33695F3E" w:rsidR="008D0133" w:rsidRPr="00112AFE" w:rsidRDefault="008D0133">
            <w:pPr>
              <w:pStyle w:val="Heading2"/>
              <w:outlineLvl w:val="1"/>
            </w:pPr>
            <w:r>
              <w:t>Agreement and Signature</w:t>
            </w:r>
            <w:r w:rsidR="00FD6126">
              <w:t>:</w:t>
            </w:r>
          </w:p>
        </w:tc>
      </w:tr>
      <w:tr w:rsidR="008D0133" w14:paraId="5E1E588B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8CA1B" w14:textId="2C74EA7E" w:rsidR="008D0133" w:rsidRPr="00C87AE2" w:rsidRDefault="008D0133" w:rsidP="00C21AD1">
            <w:pPr>
              <w:pStyle w:val="Body"/>
              <w:rPr>
                <w:sz w:val="22"/>
                <w:szCs w:val="22"/>
              </w:rPr>
            </w:pPr>
            <w:bookmarkStart w:id="2" w:name="_Hlk125024809"/>
            <w:r w:rsidRPr="00C87AE2">
              <w:rPr>
                <w:sz w:val="22"/>
                <w:szCs w:val="22"/>
              </w:rPr>
              <w:t xml:space="preserve">By submitting this application, I affirm that the facts set forth in it are true and complete. I understand that if I am accepted </w:t>
            </w:r>
            <w:r w:rsidR="00043194" w:rsidRPr="00C87AE2">
              <w:rPr>
                <w:sz w:val="22"/>
                <w:szCs w:val="22"/>
              </w:rPr>
              <w:t>in</w:t>
            </w:r>
            <w:r w:rsidR="00973C55" w:rsidRPr="00C87AE2">
              <w:rPr>
                <w:sz w:val="22"/>
                <w:szCs w:val="22"/>
              </w:rPr>
              <w:t>to</w:t>
            </w:r>
            <w:r w:rsidR="00043194" w:rsidRPr="00C87AE2">
              <w:rPr>
                <w:sz w:val="22"/>
                <w:szCs w:val="22"/>
              </w:rPr>
              <w:t xml:space="preserve"> the Internship </w:t>
            </w:r>
            <w:r w:rsidRPr="00C87AE2">
              <w:rPr>
                <w:sz w:val="22"/>
                <w:szCs w:val="22"/>
              </w:rPr>
              <w:t>any false statements, omissions, or other misrepresentations made by me on this application may result in my immediate dismissal</w:t>
            </w:r>
            <w:bookmarkEnd w:id="2"/>
            <w:r w:rsidRPr="00C87AE2">
              <w:rPr>
                <w:sz w:val="22"/>
                <w:szCs w:val="22"/>
              </w:rPr>
              <w:t>.</w:t>
            </w:r>
          </w:p>
        </w:tc>
      </w:tr>
      <w:tr w:rsidR="008D0133" w14:paraId="6C62127D" w14:textId="77777777" w:rsidTr="006A2C2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7AFDA" w14:textId="77777777" w:rsidR="008D0133" w:rsidRPr="00112AFE" w:rsidRDefault="008D0133">
            <w:pPr>
              <w:pStyle w:val="Body"/>
            </w:pPr>
          </w:p>
        </w:tc>
      </w:tr>
      <w:tr w:rsidR="008D0133" w14:paraId="07374BBE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2C84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Name (printed)</w:t>
            </w:r>
          </w:p>
          <w:p w14:paraId="15F47509" w14:textId="77777777" w:rsidR="00973C55" w:rsidRPr="00C87AE2" w:rsidRDefault="00973C55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8CC5" w14:textId="77777777" w:rsidR="008D0133" w:rsidRDefault="008D0133">
            <w:pPr>
              <w:pStyle w:val="Body"/>
            </w:pPr>
          </w:p>
        </w:tc>
      </w:tr>
      <w:tr w:rsidR="008D0133" w14:paraId="434CECEA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7A42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Signature</w:t>
            </w:r>
          </w:p>
          <w:p w14:paraId="099C25B3" w14:textId="77777777" w:rsidR="00973C55" w:rsidRPr="00C87AE2" w:rsidRDefault="00973C55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EF0E9" w14:textId="77777777" w:rsidR="008D0133" w:rsidRDefault="008D0133">
            <w:pPr>
              <w:pStyle w:val="Body"/>
            </w:pPr>
          </w:p>
        </w:tc>
      </w:tr>
      <w:tr w:rsidR="008D0133" w14:paraId="5890D3AA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B7C7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Date</w:t>
            </w:r>
          </w:p>
          <w:p w14:paraId="507C4747" w14:textId="77777777" w:rsidR="00973C55" w:rsidRPr="00C87AE2" w:rsidRDefault="00973C55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3D8B" w14:textId="77777777" w:rsidR="008D0133" w:rsidRDefault="008D0133">
            <w:pPr>
              <w:pStyle w:val="Body"/>
            </w:pPr>
          </w:p>
        </w:tc>
      </w:tr>
    </w:tbl>
    <w:p w14:paraId="4714F640" w14:textId="77777777"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1B834659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A37D8C2" w14:textId="6C77A63C" w:rsidR="008D0133" w:rsidRPr="00112AFE" w:rsidRDefault="008D0133">
            <w:pPr>
              <w:pStyle w:val="Heading2"/>
              <w:outlineLvl w:val="1"/>
            </w:pPr>
            <w:r>
              <w:t>Our Policy</w:t>
            </w:r>
            <w:r w:rsidR="00FD6126">
              <w:t>:</w:t>
            </w:r>
          </w:p>
        </w:tc>
      </w:tr>
      <w:tr w:rsidR="008D0133" w14:paraId="6345483A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2E7CD5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bookmarkStart w:id="3" w:name="_Hlk125024868"/>
            <w:r w:rsidRPr="00C87AE2">
              <w:rPr>
                <w:sz w:val="22"/>
                <w:szCs w:val="22"/>
              </w:rPr>
              <w:t>It is the policy of this organization to provide equal opportunities without regard to race, color, religion, national origin, gender, sexual preference, age</w:t>
            </w:r>
            <w:r w:rsidR="00993B1C" w:rsidRPr="00C87AE2">
              <w:rPr>
                <w:sz w:val="22"/>
                <w:szCs w:val="22"/>
              </w:rPr>
              <w:t>,</w:t>
            </w:r>
            <w:r w:rsidRPr="00C87AE2">
              <w:rPr>
                <w:sz w:val="22"/>
                <w:szCs w:val="22"/>
              </w:rPr>
              <w:t xml:space="preserve"> or disability.</w:t>
            </w:r>
          </w:p>
          <w:p w14:paraId="1077A936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</w:p>
          <w:p w14:paraId="59A32813" w14:textId="58AF6BB6" w:rsidR="008D0133" w:rsidRPr="00C87AE2" w:rsidRDefault="008D0133" w:rsidP="005276D7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Thank you for completing this application form and for</w:t>
            </w:r>
            <w:r w:rsidR="00F974C7" w:rsidRPr="00C87AE2">
              <w:rPr>
                <w:sz w:val="22"/>
                <w:szCs w:val="22"/>
              </w:rPr>
              <w:t xml:space="preserve"> </w:t>
            </w:r>
            <w:r w:rsidRPr="00C87AE2">
              <w:rPr>
                <w:sz w:val="22"/>
                <w:szCs w:val="22"/>
              </w:rPr>
              <w:t xml:space="preserve">your interest in </w:t>
            </w:r>
            <w:r w:rsidR="00043194" w:rsidRPr="00C87AE2">
              <w:rPr>
                <w:sz w:val="22"/>
                <w:szCs w:val="22"/>
              </w:rPr>
              <w:t>the Internship</w:t>
            </w:r>
            <w:r w:rsidR="00402465">
              <w:rPr>
                <w:sz w:val="22"/>
                <w:szCs w:val="22"/>
              </w:rPr>
              <w:t xml:space="preserve">. </w:t>
            </w:r>
            <w:r w:rsidR="00043194" w:rsidRPr="00C87AE2">
              <w:rPr>
                <w:sz w:val="22"/>
                <w:szCs w:val="22"/>
              </w:rPr>
              <w:t xml:space="preserve"> </w:t>
            </w:r>
            <w:r w:rsidR="00F974C7" w:rsidRPr="00C87AE2">
              <w:rPr>
                <w:sz w:val="22"/>
                <w:szCs w:val="22"/>
              </w:rPr>
              <w:t xml:space="preserve"> </w:t>
            </w:r>
            <w:r w:rsidR="00FD6126">
              <w:rPr>
                <w:sz w:val="22"/>
                <w:szCs w:val="22"/>
              </w:rPr>
              <w:t>De</w:t>
            </w:r>
            <w:r w:rsidR="00CD3631" w:rsidRPr="00C87AE2">
              <w:rPr>
                <w:sz w:val="22"/>
                <w:szCs w:val="22"/>
              </w:rPr>
              <w:t>adline for application</w:t>
            </w:r>
            <w:r w:rsidR="0030430D" w:rsidRPr="00C87AE2">
              <w:rPr>
                <w:sz w:val="22"/>
                <w:szCs w:val="22"/>
              </w:rPr>
              <w:t xml:space="preserve"> is</w:t>
            </w:r>
            <w:r w:rsidR="00CD3631" w:rsidRPr="00C87AE2">
              <w:rPr>
                <w:sz w:val="22"/>
                <w:szCs w:val="22"/>
              </w:rPr>
              <w:t xml:space="preserve"> </w:t>
            </w:r>
            <w:r w:rsidR="00FD6126">
              <w:rPr>
                <w:sz w:val="22"/>
                <w:szCs w:val="22"/>
              </w:rPr>
              <w:t>March 2</w:t>
            </w:r>
            <w:r w:rsidR="00402465">
              <w:rPr>
                <w:sz w:val="22"/>
                <w:szCs w:val="22"/>
              </w:rPr>
              <w:t xml:space="preserve">4, </w:t>
            </w:r>
            <w:r w:rsidR="00C922D0">
              <w:rPr>
                <w:sz w:val="22"/>
                <w:szCs w:val="22"/>
              </w:rPr>
              <w:t>2023,</w:t>
            </w:r>
            <w:r w:rsidR="00402465">
              <w:rPr>
                <w:sz w:val="22"/>
                <w:szCs w:val="22"/>
              </w:rPr>
              <w:t xml:space="preserve"> </w:t>
            </w:r>
            <w:r w:rsidR="00F974C7" w:rsidRPr="00C87AE2">
              <w:rPr>
                <w:sz w:val="22"/>
                <w:szCs w:val="22"/>
              </w:rPr>
              <w:t>and announcement of p</w:t>
            </w:r>
            <w:r w:rsidR="00CD3631" w:rsidRPr="00C87AE2">
              <w:rPr>
                <w:sz w:val="22"/>
                <w:szCs w:val="22"/>
              </w:rPr>
              <w:t xml:space="preserve">articipants will occur </w:t>
            </w:r>
            <w:r w:rsidR="00C922D0" w:rsidRPr="00C87AE2">
              <w:rPr>
                <w:sz w:val="22"/>
                <w:szCs w:val="22"/>
              </w:rPr>
              <w:t xml:space="preserve">by </w:t>
            </w:r>
            <w:r w:rsidR="00C922D0">
              <w:rPr>
                <w:sz w:val="22"/>
                <w:szCs w:val="22"/>
              </w:rPr>
              <w:t>April</w:t>
            </w:r>
            <w:r w:rsidR="00FD6126">
              <w:rPr>
                <w:sz w:val="22"/>
                <w:szCs w:val="22"/>
              </w:rPr>
              <w:t xml:space="preserve"> 3</w:t>
            </w:r>
            <w:r w:rsidR="00157107">
              <w:rPr>
                <w:sz w:val="22"/>
                <w:szCs w:val="22"/>
              </w:rPr>
              <w:t>, 2023</w:t>
            </w:r>
            <w:r w:rsidR="00402465">
              <w:rPr>
                <w:sz w:val="22"/>
                <w:szCs w:val="22"/>
              </w:rPr>
              <w:t>.</w:t>
            </w:r>
          </w:p>
        </w:tc>
      </w:tr>
    </w:tbl>
    <w:p w14:paraId="73F0C56A" w14:textId="77777777" w:rsidR="008D0133" w:rsidRDefault="008D0133" w:rsidP="00043194">
      <w:pPr>
        <w:pStyle w:val="Heading2"/>
        <w:jc w:val="center"/>
      </w:pPr>
    </w:p>
    <w:p w14:paraId="76D2665F" w14:textId="77777777" w:rsidR="00043194" w:rsidRPr="00B941B3" w:rsidRDefault="00043194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>For more information contact:</w:t>
      </w:r>
    </w:p>
    <w:p w14:paraId="00AE35E3" w14:textId="77777777" w:rsidR="00043194" w:rsidRPr="00B941B3" w:rsidRDefault="00E002CD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>Barbara Burghart</w:t>
      </w:r>
    </w:p>
    <w:p w14:paraId="3656042E" w14:textId="25D6602C" w:rsidR="00043194" w:rsidRPr="00B941B3" w:rsidRDefault="0030430D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>1</w:t>
      </w:r>
      <w:r w:rsidR="00FD6126">
        <w:rPr>
          <w:rFonts w:ascii="Tahoma" w:hAnsi="Tahoma" w:cs="Tahoma"/>
          <w:sz w:val="22"/>
          <w:szCs w:val="22"/>
        </w:rPr>
        <w:t>000</w:t>
      </w:r>
      <w:r w:rsidRPr="00B941B3">
        <w:rPr>
          <w:rFonts w:ascii="Tahoma" w:hAnsi="Tahoma" w:cs="Tahoma"/>
          <w:sz w:val="22"/>
          <w:szCs w:val="22"/>
        </w:rPr>
        <w:t xml:space="preserve"> </w:t>
      </w:r>
      <w:r w:rsidR="00FD6126">
        <w:rPr>
          <w:rFonts w:ascii="Tahoma" w:hAnsi="Tahoma" w:cs="Tahoma"/>
          <w:sz w:val="22"/>
          <w:szCs w:val="22"/>
        </w:rPr>
        <w:t>E</w:t>
      </w:r>
      <w:r w:rsidRPr="00B941B3">
        <w:rPr>
          <w:rFonts w:ascii="Tahoma" w:hAnsi="Tahoma" w:cs="Tahoma"/>
          <w:sz w:val="22"/>
          <w:szCs w:val="22"/>
        </w:rPr>
        <w:t xml:space="preserve"> Divide Ave</w:t>
      </w:r>
    </w:p>
    <w:p w14:paraId="1CEB33D4" w14:textId="77777777" w:rsidR="00043194" w:rsidRPr="00B941B3" w:rsidRDefault="00043194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>Bismarck ND 58501</w:t>
      </w:r>
    </w:p>
    <w:p w14:paraId="0630062A" w14:textId="77777777" w:rsidR="00043194" w:rsidRPr="00B941B3" w:rsidRDefault="00043194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>Phone: (701</w:t>
      </w:r>
      <w:r w:rsidR="00276303" w:rsidRPr="00B941B3">
        <w:rPr>
          <w:rFonts w:ascii="Tahoma" w:hAnsi="Tahoma" w:cs="Tahoma"/>
          <w:sz w:val="22"/>
          <w:szCs w:val="22"/>
        </w:rPr>
        <w:t>)</w:t>
      </w:r>
      <w:r w:rsidRPr="00B941B3">
        <w:rPr>
          <w:rFonts w:ascii="Tahoma" w:hAnsi="Tahoma" w:cs="Tahoma"/>
          <w:sz w:val="22"/>
          <w:szCs w:val="22"/>
        </w:rPr>
        <w:t xml:space="preserve"> 328-8927</w:t>
      </w:r>
    </w:p>
    <w:p w14:paraId="7B692AEF" w14:textId="77777777" w:rsidR="00043194" w:rsidRPr="00B941B3" w:rsidRDefault="00043194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 xml:space="preserve">Email:  </w:t>
      </w:r>
      <w:r w:rsidR="00E002CD" w:rsidRPr="00B941B3">
        <w:rPr>
          <w:rFonts w:ascii="Tahoma" w:hAnsi="Tahoma" w:cs="Tahoma"/>
          <w:sz w:val="22"/>
          <w:szCs w:val="22"/>
        </w:rPr>
        <w:t>bburghart@nd.gov</w:t>
      </w:r>
    </w:p>
    <w:bookmarkEnd w:id="3"/>
    <w:p w14:paraId="0CA0FD13" w14:textId="77777777" w:rsidR="00043194" w:rsidRPr="00043194" w:rsidRDefault="00043194" w:rsidP="00043194">
      <w:pPr>
        <w:jc w:val="center"/>
      </w:pPr>
    </w:p>
    <w:sectPr w:rsidR="00043194" w:rsidRPr="00043194" w:rsidSect="009D6EE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EA3A" w14:textId="77777777" w:rsidR="003863E5" w:rsidRDefault="003863E5" w:rsidP="00D91B4B">
      <w:r>
        <w:separator/>
      </w:r>
    </w:p>
  </w:endnote>
  <w:endnote w:type="continuationSeparator" w:id="0">
    <w:p w14:paraId="7E923E22" w14:textId="77777777" w:rsidR="003863E5" w:rsidRDefault="003863E5" w:rsidP="00D9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640B" w14:textId="77777777" w:rsidR="003863E5" w:rsidRDefault="003863E5" w:rsidP="00D91B4B">
      <w:r>
        <w:separator/>
      </w:r>
    </w:p>
  </w:footnote>
  <w:footnote w:type="continuationSeparator" w:id="0">
    <w:p w14:paraId="381CE058" w14:textId="77777777" w:rsidR="003863E5" w:rsidRDefault="003863E5" w:rsidP="00D9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94"/>
    <w:rsid w:val="00043194"/>
    <w:rsid w:val="000737F8"/>
    <w:rsid w:val="000F0720"/>
    <w:rsid w:val="00157107"/>
    <w:rsid w:val="00171C00"/>
    <w:rsid w:val="002240D5"/>
    <w:rsid w:val="00240BBF"/>
    <w:rsid w:val="00276303"/>
    <w:rsid w:val="002C5344"/>
    <w:rsid w:val="0030430D"/>
    <w:rsid w:val="00330B6F"/>
    <w:rsid w:val="003863E5"/>
    <w:rsid w:val="003F1B26"/>
    <w:rsid w:val="00402465"/>
    <w:rsid w:val="0041277A"/>
    <w:rsid w:val="00505B3B"/>
    <w:rsid w:val="005276D7"/>
    <w:rsid w:val="005C5551"/>
    <w:rsid w:val="00673661"/>
    <w:rsid w:val="006A2C25"/>
    <w:rsid w:val="00770920"/>
    <w:rsid w:val="007712A9"/>
    <w:rsid w:val="00792EFB"/>
    <w:rsid w:val="008D0133"/>
    <w:rsid w:val="009079BE"/>
    <w:rsid w:val="00914511"/>
    <w:rsid w:val="00973C55"/>
    <w:rsid w:val="00993B1C"/>
    <w:rsid w:val="009D6EE7"/>
    <w:rsid w:val="00B87CA3"/>
    <w:rsid w:val="00B941B3"/>
    <w:rsid w:val="00C21AD1"/>
    <w:rsid w:val="00C87AE2"/>
    <w:rsid w:val="00C922D0"/>
    <w:rsid w:val="00CD3631"/>
    <w:rsid w:val="00D91B4B"/>
    <w:rsid w:val="00E002CD"/>
    <w:rsid w:val="00F974C7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ACE3A"/>
  <w15:docId w15:val="{BCB4FB06-E43E-489B-8967-E2053D45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20"/>
    <w:rPr>
      <w:sz w:val="24"/>
      <w:szCs w:val="24"/>
    </w:rPr>
  </w:style>
  <w:style w:type="paragraph" w:styleId="Heading1">
    <w:name w:val="heading 1"/>
    <w:basedOn w:val="Normal"/>
    <w:next w:val="Normal"/>
    <w:qFormat/>
    <w:rsid w:val="0077092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7092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92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770920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ss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Volk, Aimee</cp:lastModifiedBy>
  <cp:revision>2</cp:revision>
  <cp:lastPrinted>2015-03-19T16:04:00Z</cp:lastPrinted>
  <dcterms:created xsi:type="dcterms:W3CDTF">2023-02-22T17:01:00Z</dcterms:created>
  <dcterms:modified xsi:type="dcterms:W3CDTF">2023-02-22T17:01:00Z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